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CC87" w14:textId="77777777" w:rsidR="00135300" w:rsidRDefault="00135300">
      <w:pPr>
        <w:pStyle w:val="Standard"/>
      </w:pPr>
    </w:p>
    <w:p w14:paraId="44CD1B87" w14:textId="77777777" w:rsidR="00135300" w:rsidRDefault="000E404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Z J A V A</w:t>
      </w:r>
    </w:p>
    <w:p w14:paraId="0BA5E4A3" w14:textId="77777777" w:rsidR="00135300" w:rsidRDefault="00135300">
      <w:pPr>
        <w:pStyle w:val="Standard"/>
      </w:pPr>
    </w:p>
    <w:p w14:paraId="7640E57A" w14:textId="77777777" w:rsidR="00135300" w:rsidRDefault="00135300">
      <w:pPr>
        <w:pStyle w:val="Standard"/>
      </w:pPr>
    </w:p>
    <w:p w14:paraId="32B0763A" w14:textId="77777777" w:rsidR="00135300" w:rsidRDefault="000E4040">
      <w:pPr>
        <w:pStyle w:val="Standard"/>
        <w:jc w:val="both"/>
      </w:pPr>
      <w:r>
        <w:rPr>
          <w:b/>
          <w:bCs/>
        </w:rPr>
        <w:t xml:space="preserve">Kojom Ja, _______________________________, rođ. ____________________, u ______________________, sa adresom stanovanja u _____________________________,  dajem punu saglasnost Jedinstvenom općinskom organu uprave općine </w:t>
      </w:r>
      <w:r>
        <w:rPr>
          <w:b/>
          <w:bCs/>
        </w:rPr>
        <w:t xml:space="preserve">Sanski Most da se moji podaci shodno </w:t>
      </w:r>
      <w:r>
        <w:rPr>
          <w:rFonts w:ascii="TimesNewRomanPSMT" w:eastAsia="TimesNewRomanPSMT" w:hAnsi="TimesNewRomanPSMT" w:cs="TimesNewRomanPSMT"/>
          <w:b/>
          <w:bCs/>
        </w:rPr>
        <w:t>Zakonu o zaštiti ličnih podataka BiH ("Službeni glasnik BiH", broj: 49/06, 76/11 i 89/11), mogu koristiti u postupku obrade, objavljivanja i dodjele stipendija redovnim studentima općine Sanski Most, odnosno  objavljiva</w:t>
      </w:r>
      <w:r>
        <w:rPr>
          <w:rFonts w:ascii="TimesNewRomanPSMT" w:eastAsia="TimesNewRomanPSMT" w:hAnsi="TimesNewRomanPSMT" w:cs="TimesNewRomanPSMT"/>
          <w:b/>
          <w:bCs/>
        </w:rPr>
        <w:t>nja podataka u vidu Liste kandidata  koji ispunjavaju uvjete na oglasnoj ploči organa uprave i web stranici općine Sanski Most. Saglasnost se daje za cijeli period obrade podataka odnosno do okončanja cijelog postupka dodjele stipendija.</w:t>
      </w:r>
    </w:p>
    <w:p w14:paraId="36B4611E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40FE91C4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012AEC31" w14:textId="77777777" w:rsidR="00135300" w:rsidRDefault="000E404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U ______________</w:t>
      </w:r>
      <w:r>
        <w:rPr>
          <w:rFonts w:ascii="TimesNewRomanPSMT" w:eastAsia="TimesNewRomanPSMT" w:hAnsi="TimesNewRomanPSMT" w:cs="TimesNewRomanPSMT"/>
          <w:b/>
          <w:bCs/>
        </w:rPr>
        <w:t>_______, _______.202__. godine.</w:t>
      </w:r>
    </w:p>
    <w:p w14:paraId="66B3BB10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81C358D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0D3F0DE9" w14:textId="77777777" w:rsidR="00135300" w:rsidRDefault="000E4040">
      <w:pPr>
        <w:pStyle w:val="Standard"/>
        <w:jc w:val="both"/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         Izjavu dao/la:</w:t>
      </w:r>
    </w:p>
    <w:p w14:paraId="47055326" w14:textId="77777777" w:rsidR="00135300" w:rsidRDefault="000E404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_______________________</w:t>
      </w:r>
    </w:p>
    <w:p w14:paraId="3253B8CA" w14:textId="77777777" w:rsidR="00135300" w:rsidRDefault="000E404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</w:t>
      </w: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L/K broj: ______________,</w:t>
      </w:r>
    </w:p>
    <w:p w14:paraId="50E4EB02" w14:textId="77777777" w:rsidR="00135300" w:rsidRDefault="000E404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Izdana u _______________,</w:t>
      </w:r>
    </w:p>
    <w:p w14:paraId="79188C75" w14:textId="77777777" w:rsidR="00135300" w:rsidRDefault="000E404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_______________________.</w:t>
      </w:r>
    </w:p>
    <w:p w14:paraId="3DD15173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22E86D1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6DF6B1D3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C10EACF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00CC41E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4CC803A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45FF5EE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006A8288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11E516F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326C160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0D5721B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67873918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49A62BE7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06EF2320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F232CD0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37AE528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3CB5EED9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A98C0F7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412F9E2B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AD3BAAD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07AD5DA3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0EDE113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60E06BD8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C96246C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47000CBD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67F58FC4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2993BA0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B9158C4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20749C4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CA5D9FE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1A8AD6E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F122BBA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7246572" w14:textId="77777777" w:rsidR="00135300" w:rsidRDefault="00135300">
      <w:pPr>
        <w:pStyle w:val="Standard"/>
      </w:pPr>
    </w:p>
    <w:p w14:paraId="2A54AF51" w14:textId="77777777" w:rsidR="00135300" w:rsidRDefault="000E4040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Z J A V A</w:t>
      </w:r>
    </w:p>
    <w:p w14:paraId="0DD6754B" w14:textId="77777777" w:rsidR="00135300" w:rsidRDefault="00135300">
      <w:pPr>
        <w:pStyle w:val="Standard"/>
      </w:pPr>
    </w:p>
    <w:p w14:paraId="775E80EE" w14:textId="77777777" w:rsidR="00135300" w:rsidRDefault="00135300">
      <w:pPr>
        <w:pStyle w:val="Standard"/>
      </w:pPr>
    </w:p>
    <w:p w14:paraId="7F851D9F" w14:textId="77777777" w:rsidR="00135300" w:rsidRDefault="000E4040">
      <w:pPr>
        <w:pStyle w:val="Standard"/>
        <w:jc w:val="both"/>
      </w:pPr>
      <w:r>
        <w:rPr>
          <w:b/>
          <w:bCs/>
        </w:rPr>
        <w:t xml:space="preserve">Kojom Ja, _______________________________, rođ. ____________________, u ______________________, JMB: </w:t>
      </w:r>
      <w:r>
        <w:rPr>
          <w:b/>
          <w:bCs/>
        </w:rPr>
        <w:t xml:space="preserve">_____________________________, sa adresom stanovanja u _____________________________,  </w:t>
      </w:r>
      <w:r>
        <w:rPr>
          <w:rFonts w:ascii="TimesNewRomanPSMT" w:eastAsia="TimesNewRomanPSMT" w:hAnsi="TimesNewRomanPSMT" w:cs="TimesNewRomanPSMT"/>
          <w:b/>
          <w:bCs/>
        </w:rPr>
        <w:t>pod punom krivičnom, materijalnom i moralnom odgovornošću izjavljujem da ne primam stipendiju, kredit ili drugi oblik subvencije na ime troškova školarine od drugog dava</w:t>
      </w:r>
      <w:r>
        <w:rPr>
          <w:rFonts w:ascii="TimesNewRomanPSMT" w:eastAsia="TimesNewRomanPSMT" w:hAnsi="TimesNewRomanPSMT" w:cs="TimesNewRomanPSMT"/>
          <w:b/>
          <w:bCs/>
        </w:rPr>
        <w:t>oca.</w:t>
      </w:r>
    </w:p>
    <w:p w14:paraId="30CE6402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8DF7551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FA4A767" w14:textId="77777777" w:rsidR="00135300" w:rsidRDefault="000E404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>U _____________________, _______.202__. godine.</w:t>
      </w:r>
    </w:p>
    <w:p w14:paraId="5AB6E160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34F0FA3D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BBCD240" w14:textId="77777777" w:rsidR="00135300" w:rsidRDefault="000E4040">
      <w:pPr>
        <w:pStyle w:val="Standard"/>
        <w:jc w:val="both"/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         </w:t>
      </w:r>
    </w:p>
    <w:p w14:paraId="35DA9DCB" w14:textId="77777777" w:rsidR="00135300" w:rsidRDefault="000E404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         Izjavu d</w:t>
      </w:r>
      <w:r>
        <w:rPr>
          <w:rFonts w:ascii="TimesNewRomanPSMT" w:eastAsia="TimesNewRomanPSMT" w:hAnsi="TimesNewRomanPSMT" w:cs="TimesNewRomanPSMT"/>
          <w:b/>
          <w:bCs/>
        </w:rPr>
        <w:t>ao/la:</w:t>
      </w:r>
    </w:p>
    <w:p w14:paraId="1EE44599" w14:textId="77777777" w:rsidR="00135300" w:rsidRDefault="000E404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_______________________</w:t>
      </w:r>
    </w:p>
    <w:p w14:paraId="364EB1AF" w14:textId="77777777" w:rsidR="00135300" w:rsidRDefault="000E404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L/K broj: ______________,</w:t>
      </w:r>
    </w:p>
    <w:p w14:paraId="04035BC6" w14:textId="77777777" w:rsidR="00135300" w:rsidRDefault="000E404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</w:t>
      </w: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Izdana u _______________,</w:t>
      </w:r>
    </w:p>
    <w:p w14:paraId="0FE45C33" w14:textId="77777777" w:rsidR="00135300" w:rsidRDefault="000E404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                                                                                     _______________________.</w:t>
      </w:r>
    </w:p>
    <w:p w14:paraId="46B1DCE1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3073811A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A2C825C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891DAEF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0E890906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3A2BEAF2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41E10F7E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21C3CD9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40573623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6CC4A65E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4F2F5331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65976021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B4FD050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3FF796B5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185D6B28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2E4A95C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942015F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643B4FE8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5275728A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EB7EA40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0A29C72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958C3B7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4D591886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6E0EACBC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4405A341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2754D14D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BEE44E5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ED601CB" w14:textId="77777777" w:rsidR="00135300" w:rsidRDefault="00135300">
      <w:pPr>
        <w:pStyle w:val="Standard"/>
        <w:jc w:val="both"/>
        <w:rPr>
          <w:rFonts w:ascii="TimesNewRomanPSMT" w:eastAsia="TimesNewRomanPSMT" w:hAnsi="TimesNewRomanPSMT" w:cs="TimesNewRomanPSMT"/>
          <w:b/>
          <w:bCs/>
        </w:rPr>
      </w:pPr>
    </w:p>
    <w:p w14:paraId="730FCBA5" w14:textId="77777777" w:rsidR="00135300" w:rsidRDefault="00135300">
      <w:pPr>
        <w:pStyle w:val="Standard"/>
        <w:jc w:val="both"/>
      </w:pPr>
    </w:p>
    <w:sectPr w:rsidR="001353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25B8" w14:textId="77777777" w:rsidR="000E4040" w:rsidRDefault="000E4040">
      <w:r>
        <w:separator/>
      </w:r>
    </w:p>
  </w:endnote>
  <w:endnote w:type="continuationSeparator" w:id="0">
    <w:p w14:paraId="60E349E6" w14:textId="77777777" w:rsidR="000E4040" w:rsidRDefault="000E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F47B" w14:textId="77777777" w:rsidR="000E4040" w:rsidRDefault="000E4040">
      <w:r>
        <w:rPr>
          <w:color w:val="000000"/>
        </w:rPr>
        <w:separator/>
      </w:r>
    </w:p>
  </w:footnote>
  <w:footnote w:type="continuationSeparator" w:id="0">
    <w:p w14:paraId="43B639A1" w14:textId="77777777" w:rsidR="000E4040" w:rsidRDefault="000E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5300"/>
    <w:rsid w:val="000E4040"/>
    <w:rsid w:val="00135300"/>
    <w:rsid w:val="009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6A88"/>
  <w15:docId w15:val="{B4F43475-CD32-4867-A451-C0DFF8D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</dc:creator>
  <cp:lastModifiedBy>Edah Muminović</cp:lastModifiedBy>
  <cp:revision>2</cp:revision>
  <dcterms:created xsi:type="dcterms:W3CDTF">2023-01-18T07:22:00Z</dcterms:created>
  <dcterms:modified xsi:type="dcterms:W3CDTF">2023-01-18T07:22:00Z</dcterms:modified>
</cp:coreProperties>
</file>